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Lista  obecności mieszkańców   </w:t>
      </w:r>
    </w:p>
    <w:p>
      <w:pPr>
        <w:pStyle w:val="Normal"/>
        <w:jc w:val="center"/>
        <w:rPr/>
      </w:pPr>
      <w:r>
        <w:rPr>
          <w:b/>
          <w:bCs/>
        </w:rPr>
        <w:t xml:space="preserve">na zebraniu mieszkańców </w:t>
      </w:r>
      <w:r>
        <w:rPr>
          <w:b/>
          <w:bCs/>
        </w:rPr>
        <w:t>sołectwa …………………….</w:t>
      </w:r>
    </w:p>
    <w:p>
      <w:pPr>
        <w:pStyle w:val="Normal"/>
        <w:jc w:val="center"/>
        <w:rPr/>
      </w:pPr>
      <w:r>
        <w:rPr>
          <w:b/>
          <w:bCs/>
        </w:rPr>
        <w:t xml:space="preserve">w dniu  ………………...….. </w:t>
      </w:r>
      <w:r>
        <w:rPr>
          <w:b/>
          <w:bCs/>
        </w:rPr>
        <w:t>r</w:t>
      </w:r>
      <w:r>
        <w:rPr>
          <w:b/>
          <w:bCs/>
        </w:rPr>
        <w:t xml:space="preserve">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</w:t>
      </w:r>
      <w:r>
        <w:rPr/>
        <w:t xml:space="preserve">Nazwisko i imię  </w:t>
        <w:tab/>
        <w:tab/>
        <w:tab/>
        <w:tab/>
        <w:tab/>
        <w:t xml:space="preserve">       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1.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 ……………………………………..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……………………………………..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 ……………………………………...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13.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 ………………………………………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15.  ……………………………………...</w:t>
        <w:tab/>
        <w:tab/>
        <w:tab/>
        <w:t>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16. ………………………………………</w:t>
        <w:tab/>
        <w:tab/>
        <w:tab/>
        <w:t>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17 ………………………………….. …..</w:t>
        <w:tab/>
        <w:tab/>
        <w:tab/>
        <w:t>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18. ………………………………………</w:t>
        <w:tab/>
        <w:tab/>
        <w:tab/>
        <w:t>…………………..</w:t>
      </w:r>
    </w:p>
    <w:p>
      <w:pPr>
        <w:pStyle w:val="Normal"/>
        <w:rPr/>
      </w:pPr>
      <w:bookmarkStart w:id="1" w:name="__DdeLink__120_875979098"/>
      <w:bookmarkStart w:id="2" w:name="__DdeLink__120_875979098"/>
      <w:r>
        <w:rPr/>
      </w:r>
    </w:p>
    <w:p>
      <w:pPr>
        <w:pStyle w:val="Normal"/>
        <w:rPr/>
      </w:pPr>
      <w:r>
        <w:rPr/>
        <w:t>19.  ……………………………………...</w:t>
        <w:tab/>
        <w:tab/>
        <w:tab/>
        <w:t>…………………...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3" w:name="__DdeLink__120_875979098"/>
      <w:bookmarkEnd w:id="3"/>
      <w:r>
        <w:rPr/>
        <w:t>20. …………………………………. …..</w:t>
        <w:tab/>
        <w:tab/>
        <w:tab/>
        <w:t>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1e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LibreOffice/5.2.1.2$Windows_x86 LibreOffice_project/31dd62db80d4e60af04904455ec9c9219178d620</Application>
  <Pages>1</Pages>
  <Words>78</Words>
  <Characters>629</Characters>
  <CharactersWithSpaces>756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2015-01-05T06:54:00Z</dcterms:created>
  <dc:creator>Drozdziok_Malgosia</dc:creator>
  <dc:description/>
  <dc:language>pl-PL</dc:language>
  <cp:lastModifiedBy/>
  <cp:lastPrinted>2015-01-05T06:54:00Z</cp:lastPrinted>
  <dcterms:modified xsi:type="dcterms:W3CDTF">2017-05-26T07:54:33Z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